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</w:rPr>
        <w:id w:val="418842554"/>
        <w:lock w:val="contentLocked"/>
        <w:placeholder>
          <w:docPart w:val="DefaultPlaceholder_1082065158"/>
        </w:placeholder>
        <w:group/>
      </w:sdtPr>
      <w:sdtEndPr>
        <w:rPr>
          <w:bCs/>
          <w:color w:val="B10021"/>
          <w:sz w:val="15"/>
          <w:szCs w:val="15"/>
        </w:rPr>
      </w:sdtEndPr>
      <w:sdtContent>
        <w:p w:rsidR="003767A6" w:rsidRPr="00660442" w:rsidRDefault="00EA08F6" w:rsidP="00660442">
          <w:pPr>
            <w:spacing w:line="360" w:lineRule="auto"/>
            <w:jc w:val="both"/>
            <w:rPr>
              <w:rFonts w:ascii="Tahoma" w:hAnsi="Tahoma" w:cs="Tahoma"/>
              <w:b/>
            </w:rPr>
          </w:pPr>
          <w:r w:rsidRPr="00660442">
            <w:rPr>
              <w:rFonts w:ascii="Tahoma" w:hAnsi="Tahoma" w:cs="Tahoma"/>
              <w:b/>
            </w:rPr>
            <w:t xml:space="preserve">FICHA DE PETICIÓN DE ARTÍCULOS DE REVISTA, MONOGRAFÍAS Y CAPÍTULOS DE MONOGRAFÍAS QUE NO SE ENCUENTRAN EN </w:t>
          </w:r>
          <w:r w:rsidR="00C61773" w:rsidRPr="00660442">
            <w:rPr>
              <w:rFonts w:ascii="Tahoma" w:hAnsi="Tahoma" w:cs="Tahoma"/>
              <w:b/>
            </w:rPr>
            <w:t>LA BIBLIOTECA DEL</w:t>
          </w:r>
          <w:r w:rsidRPr="00660442">
            <w:rPr>
              <w:rFonts w:ascii="Tahoma" w:hAnsi="Tahoma" w:cs="Tahoma"/>
              <w:b/>
            </w:rPr>
            <w:t xml:space="preserve"> IGME</w:t>
          </w:r>
          <w:r w:rsidR="00C61773" w:rsidRPr="00660442">
            <w:rPr>
              <w:rFonts w:ascii="Tahoma" w:hAnsi="Tahoma" w:cs="Tahoma"/>
              <w:b/>
            </w:rPr>
            <w:t xml:space="preserve"> (sólo para usuarios internos)</w:t>
          </w:r>
        </w:p>
        <w:p w:rsidR="00C61773" w:rsidRDefault="00C61773" w:rsidP="00C61773">
          <w:pPr>
            <w:spacing w:line="360" w:lineRule="auto"/>
            <w:rPr>
              <w:b/>
            </w:rPr>
          </w:pPr>
        </w:p>
        <w:p w:rsidR="00C61773" w:rsidRPr="00660442" w:rsidRDefault="00C61773" w:rsidP="00C61773">
          <w:pPr>
            <w:spacing w:line="360" w:lineRule="auto"/>
            <w:rPr>
              <w:rFonts w:ascii="Tahoma" w:hAnsi="Tahoma" w:cs="Tahoma"/>
              <w:sz w:val="18"/>
              <w:szCs w:val="18"/>
              <w:lang w:val="es-ES_tradnl"/>
            </w:rPr>
          </w:pPr>
          <w:r w:rsidRPr="00660442">
            <w:rPr>
              <w:rFonts w:ascii="Tahoma" w:hAnsi="Tahoma" w:cs="Tahoma"/>
              <w:sz w:val="18"/>
              <w:szCs w:val="18"/>
              <w:lang w:val="es-ES_tradnl"/>
            </w:rPr>
            <w:t>Los usuarios internos de la Biblioteca pueden realizar las peticiones de documentos que no formen parte de nuestra Colección. La Biblioteca del IGME se encargará de su tramitación.</w:t>
          </w:r>
        </w:p>
        <w:p w:rsidR="00660442" w:rsidRPr="00660442" w:rsidRDefault="00660442" w:rsidP="00C61773">
          <w:pPr>
            <w:spacing w:line="360" w:lineRule="auto"/>
            <w:rPr>
              <w:rFonts w:ascii="Tahoma" w:hAnsi="Tahoma" w:cs="Tahoma"/>
              <w:sz w:val="18"/>
              <w:szCs w:val="18"/>
              <w:lang w:val="es-ES_tradnl"/>
            </w:rPr>
          </w:pPr>
        </w:p>
        <w:p w:rsidR="00660442" w:rsidRPr="00660442" w:rsidRDefault="00660442" w:rsidP="00C61773">
          <w:pPr>
            <w:spacing w:line="360" w:lineRule="auto"/>
            <w:rPr>
              <w:rFonts w:ascii="Tahoma" w:hAnsi="Tahoma" w:cs="Tahoma"/>
              <w:sz w:val="18"/>
              <w:szCs w:val="18"/>
              <w:lang w:val="es-ES_tradnl"/>
            </w:rPr>
          </w:pPr>
          <w:r w:rsidRPr="00660442">
            <w:rPr>
              <w:rFonts w:ascii="Tahoma" w:hAnsi="Tahoma" w:cs="Tahoma"/>
              <w:sz w:val="18"/>
              <w:szCs w:val="18"/>
              <w:lang w:val="es-ES_tradnl"/>
            </w:rPr>
            <w:t xml:space="preserve">Una vez rellena, enviar la ficha a: </w:t>
          </w:r>
          <w:hyperlink r:id="rId7" w:history="1">
            <w:r w:rsidRPr="00660442">
              <w:rPr>
                <w:rStyle w:val="Hipervnculo"/>
                <w:rFonts w:ascii="Tahoma" w:hAnsi="Tahoma" w:cs="Tahoma"/>
                <w:sz w:val="18"/>
                <w:szCs w:val="18"/>
                <w:lang w:val="es-ES_tradnl"/>
              </w:rPr>
              <w:t>biblioteca@igme.es</w:t>
            </w:r>
          </w:hyperlink>
          <w:r w:rsidRPr="00660442">
            <w:rPr>
              <w:rFonts w:ascii="Tahoma" w:hAnsi="Tahoma" w:cs="Tahoma"/>
              <w:sz w:val="18"/>
              <w:szCs w:val="18"/>
              <w:lang w:val="es-ES_tradnl"/>
            </w:rPr>
            <w:t xml:space="preserve"> </w:t>
          </w:r>
        </w:p>
        <w:p w:rsidR="00660442" w:rsidRDefault="00660442" w:rsidP="00C61773">
          <w:pPr>
            <w:spacing w:line="360" w:lineRule="auto"/>
          </w:pPr>
        </w:p>
        <w:p w:rsidR="00C61773" w:rsidRDefault="00C61773" w:rsidP="00660442">
          <w:pPr>
            <w:spacing w:line="360" w:lineRule="auto"/>
            <w:jc w:val="right"/>
            <w:rPr>
              <w:rFonts w:ascii="Tahoma" w:hAnsi="Tahoma" w:cs="Tahoma"/>
              <w:b/>
              <w:bCs/>
              <w:color w:val="B10021"/>
              <w:sz w:val="15"/>
              <w:szCs w:val="15"/>
            </w:rPr>
          </w:pPr>
          <w:r>
            <w:rPr>
              <w:rFonts w:ascii="Tahoma" w:hAnsi="Tahoma" w:cs="Tahoma"/>
              <w:b/>
              <w:bCs/>
              <w:color w:val="B10021"/>
              <w:sz w:val="15"/>
              <w:szCs w:val="15"/>
            </w:rPr>
            <w:t xml:space="preserve">Nota: Los campos marcados con </w:t>
          </w:r>
          <w:r>
            <w:rPr>
              <w:rFonts w:ascii="Tahoma" w:hAnsi="Tahoma" w:cs="Tahoma"/>
              <w:b/>
              <w:bCs/>
              <w:color w:val="382A19"/>
              <w:sz w:val="20"/>
              <w:szCs w:val="20"/>
            </w:rPr>
            <w:t>*</w:t>
          </w:r>
          <w:r>
            <w:rPr>
              <w:rFonts w:ascii="Tahoma" w:hAnsi="Tahoma" w:cs="Tahoma"/>
              <w:b/>
              <w:bCs/>
              <w:color w:val="B10021"/>
              <w:sz w:val="15"/>
              <w:szCs w:val="15"/>
            </w:rPr>
            <w:t xml:space="preserve"> son obligatorios </w:t>
          </w:r>
        </w:p>
      </w:sdtContent>
    </w:sdt>
    <w:p w:rsidR="00660442" w:rsidRDefault="00660442" w:rsidP="00660442">
      <w:pPr>
        <w:spacing w:line="360" w:lineRule="auto"/>
        <w:jc w:val="right"/>
        <w:rPr>
          <w:rFonts w:ascii="Tahoma" w:hAnsi="Tahoma" w:cs="Tahoma"/>
          <w:b/>
          <w:bCs/>
          <w:color w:val="B10021"/>
          <w:sz w:val="15"/>
          <w:szCs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5929"/>
      </w:tblGrid>
      <w:tr w:rsidR="00AC4146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8202633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C4146" w:rsidRDefault="00AC4146" w:rsidP="00AC4146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NOMBRE Y APELLIDOS DEL PETICIONARIO (*)</w:t>
                </w:r>
              </w:p>
            </w:sdtContent>
          </w:sdt>
        </w:tc>
        <w:tc>
          <w:tcPr>
            <w:tcW w:w="5929" w:type="dxa"/>
          </w:tcPr>
          <w:p w:rsidR="00AC4146" w:rsidRPr="00E5147F" w:rsidRDefault="00AC4146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5357675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ÁREA/SERVICIO/SECCIÓN</w:t>
                </w:r>
              </w:p>
            </w:sdtContent>
          </w:sdt>
        </w:tc>
        <w:tc>
          <w:tcPr>
            <w:tcW w:w="5929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1182610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TELÉFONO</w:t>
                </w:r>
              </w:p>
            </w:sdtContent>
          </w:sdt>
        </w:tc>
        <w:tc>
          <w:tcPr>
            <w:tcW w:w="5929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950649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CORREO ELECTRÓNICO (*)</w:t>
                </w:r>
              </w:p>
            </w:sdtContent>
          </w:sdt>
        </w:tc>
        <w:tc>
          <w:tcPr>
            <w:tcW w:w="5929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2154E" w:rsidRDefault="0012154E" w:rsidP="00660442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60442" w:rsidRDefault="00660442" w:rsidP="00660442">
      <w:pPr>
        <w:pBdr>
          <w:bottom w:val="single" w:sz="6" w:space="1" w:color="auto"/>
        </w:pBdr>
        <w:spacing w:line="360" w:lineRule="auto"/>
        <w:jc w:val="both"/>
        <w:rPr>
          <w:rFonts w:ascii="Tahoma" w:hAnsi="Tahoma" w:cs="Tahoma"/>
          <w:b/>
          <w:bCs/>
          <w:sz w:val="15"/>
          <w:szCs w:val="15"/>
        </w:rPr>
      </w:pPr>
    </w:p>
    <w:p w:rsidR="00660442" w:rsidRDefault="00660442" w:rsidP="00660442">
      <w:pPr>
        <w:spacing w:line="360" w:lineRule="auto"/>
        <w:jc w:val="both"/>
        <w:rPr>
          <w:rFonts w:ascii="Tahoma" w:hAnsi="Tahoma" w:cs="Tahoma"/>
          <w:b/>
          <w:bCs/>
          <w:sz w:val="15"/>
          <w:szCs w:val="15"/>
        </w:rPr>
      </w:pPr>
    </w:p>
    <w:sdt>
      <w:sdtPr>
        <w:rPr>
          <w:rFonts w:ascii="Tahoma" w:hAnsi="Tahoma" w:cs="Tahoma"/>
          <w:b/>
          <w:bCs/>
          <w:color w:val="C00000"/>
        </w:rPr>
        <w:id w:val="-1594850246"/>
        <w:lock w:val="contentLocked"/>
        <w:placeholder>
          <w:docPart w:val="DefaultPlaceholder_1082065158"/>
        </w:placeholder>
        <w:group/>
      </w:sdtPr>
      <w:sdtEndPr/>
      <w:sdtContent>
        <w:p w:rsidR="00660442" w:rsidRDefault="00660442" w:rsidP="00660442">
          <w:pPr>
            <w:spacing w:line="360" w:lineRule="auto"/>
            <w:jc w:val="both"/>
            <w:rPr>
              <w:rFonts w:ascii="Tahoma" w:hAnsi="Tahoma" w:cs="Tahoma"/>
              <w:bCs/>
              <w:color w:val="C00000"/>
            </w:rPr>
          </w:pPr>
          <w:r w:rsidRPr="00660442">
            <w:rPr>
              <w:rFonts w:ascii="Tahoma" w:hAnsi="Tahoma" w:cs="Tahoma"/>
              <w:b/>
              <w:bCs/>
              <w:color w:val="C00000"/>
            </w:rPr>
            <w:t>DATOS DE LA REVISTA</w:t>
          </w:r>
          <w:r w:rsidR="001E1DBA">
            <w:rPr>
              <w:rFonts w:ascii="Tahoma" w:hAnsi="Tahoma" w:cs="Tahoma"/>
              <w:b/>
              <w:bCs/>
              <w:color w:val="C00000"/>
            </w:rPr>
            <w:t>/MONOGRAFÍA</w:t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7"/>
        <w:gridCol w:w="6247"/>
      </w:tblGrid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27670488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AUTOR (*)</w:t>
                </w:r>
                <w:r w:rsidRPr="00660442">
                  <w:rPr>
                    <w:rFonts w:ascii="Tahoma" w:hAnsi="Tahoma" w:cs="Tahoma"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435789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AC4146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TÍTULO D</w:t>
                </w:r>
                <w:r w:rsidR="00AC414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E</w:t>
                </w: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 xml:space="preserve"> LA REVISTA/MONOGRAFÍA (*</w:t>
                </w:r>
                <w:r w:rsidR="00AC414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20038524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TÍTULO DEL ARTÍCULO/CAPÍTULO DEL LIBRO (*)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87345231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AÑO (*</w:t>
                </w:r>
                <w:r w:rsidR="00AC414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3827118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VOLUMEN (*)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8261639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NÚMERO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3976729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PÁGINAS (*)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3967047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OBSERVACIONES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660442" w:rsidRPr="00660442" w:rsidRDefault="00660442" w:rsidP="00660442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660442" w:rsidRPr="00660442" w:rsidSect="007D50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87" w:rsidRDefault="004A4D87">
      <w:r>
        <w:separator/>
      </w:r>
    </w:p>
  </w:endnote>
  <w:endnote w:type="continuationSeparator" w:id="0">
    <w:p w:rsidR="004A4D87" w:rsidRDefault="004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F" w:rsidRDefault="00E574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74D14" wp14:editId="64C4BBC6">
              <wp:simplePos x="0" y="0"/>
              <wp:positionH relativeFrom="column">
                <wp:posOffset>-1141095</wp:posOffset>
              </wp:positionH>
              <wp:positionV relativeFrom="paragraph">
                <wp:posOffset>-250825</wp:posOffset>
              </wp:positionV>
              <wp:extent cx="7658100" cy="1028700"/>
              <wp:effectExtent l="1905" t="0" r="0" b="317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8F" w:rsidRDefault="0080038F">
                          <w:r>
                            <w:t xml:space="preserve">                                                                                                                                                               </w:t>
                          </w:r>
                          <w:r w:rsidR="002C00E6">
                            <w:t xml:space="preserve">    </w:t>
                          </w:r>
                          <w:r w:rsidR="00E574AC">
                            <w:rPr>
                              <w:noProof/>
                            </w:rPr>
                            <w:drawing>
                              <wp:inline distT="0" distB="0" distL="0" distR="0" wp14:anchorId="1B012936" wp14:editId="1696B80A">
                                <wp:extent cx="1009650" cy="390525"/>
                                <wp:effectExtent l="0" t="0" r="0" b="9525"/>
                                <wp:docPr id="7" name="Imagen 6" descr="Logo_Inferior_Documen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_Inferior_Document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89.85pt;margin-top:-19.75pt;width:60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OH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" filled="f" stroked="f">
              <v:textbox>
                <w:txbxContent>
                  <w:p w:rsidR="0080038F" w:rsidRDefault="0080038F">
                    <w:r>
                      <w:t xml:space="preserve">                                                                                                                                                               </w:t>
                    </w:r>
                    <w:r w:rsidR="002C00E6">
                      <w:t xml:space="preserve">    </w:t>
                    </w:r>
                    <w:r w:rsidR="00E574AC">
                      <w:rPr>
                        <w:noProof/>
                      </w:rPr>
                      <w:drawing>
                        <wp:inline distT="0" distB="0" distL="0" distR="0">
                          <wp:extent cx="1009650" cy="390525"/>
                          <wp:effectExtent l="0" t="0" r="0" b="9525"/>
                          <wp:docPr id="7" name="Imagen 6" descr="Logo_Inferior_Documen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_Inferior_Documen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F" w:rsidRDefault="00E574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611B4" wp14:editId="3731FFC8">
              <wp:simplePos x="0" y="0"/>
              <wp:positionH relativeFrom="page">
                <wp:align>center</wp:align>
              </wp:positionH>
              <wp:positionV relativeFrom="paragraph">
                <wp:posOffset>-365125</wp:posOffset>
              </wp:positionV>
              <wp:extent cx="8458200" cy="103251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40F" w:rsidRDefault="00A2440F">
                          <w:r>
                            <w:t xml:space="preserve">                                                                                                                          </w:t>
                          </w:r>
                          <w:r w:rsidR="00024BD5">
                            <w:t xml:space="preserve">   </w:t>
                          </w:r>
                          <w:r>
                            <w:t xml:space="preserve"> </w:t>
                          </w:r>
                          <w:r w:rsidR="0080038F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-28.75pt;width:666pt;height:81.3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cLuQIAAME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" filled="f" stroked="f">
              <v:textbox>
                <w:txbxContent>
                  <w:p w:rsidR="00A2440F" w:rsidRDefault="00A2440F">
                    <w:r>
                      <w:t xml:space="preserve">                                                                                                                          </w:t>
                    </w:r>
                    <w:r w:rsidR="00024BD5">
                      <w:t xml:space="preserve">   </w:t>
                    </w:r>
                    <w:r>
                      <w:t xml:space="preserve"> </w:t>
                    </w:r>
                    <w:r w:rsidR="0080038F"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87" w:rsidRDefault="004A4D87">
      <w:r>
        <w:separator/>
      </w:r>
    </w:p>
  </w:footnote>
  <w:footnote w:type="continuationSeparator" w:id="0">
    <w:p w:rsidR="004A4D87" w:rsidRDefault="004A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F" w:rsidRDefault="00E574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8C388" wp14:editId="677211F2">
              <wp:simplePos x="0" y="0"/>
              <wp:positionH relativeFrom="page">
                <wp:posOffset>-291465</wp:posOffset>
              </wp:positionH>
              <wp:positionV relativeFrom="paragraph">
                <wp:posOffset>-121285</wp:posOffset>
              </wp:positionV>
              <wp:extent cx="8001000" cy="1143000"/>
              <wp:effectExtent l="3810" t="254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8F" w:rsidRDefault="0080038F">
                          <w:r>
                            <w:t xml:space="preserve">                                                                                                                                                                   </w:t>
                          </w:r>
                          <w:r w:rsidR="002C00E6">
                            <w:t xml:space="preserve">     </w:t>
                          </w:r>
                          <w:r>
                            <w:t xml:space="preserve">  </w:t>
                          </w:r>
                          <w:r w:rsidR="00E574AC">
                            <w:rPr>
                              <w:noProof/>
                            </w:rPr>
                            <w:drawing>
                              <wp:inline distT="0" distB="0" distL="0" distR="0" wp14:anchorId="2751D5DF" wp14:editId="0986943F">
                                <wp:extent cx="828675" cy="942975"/>
                                <wp:effectExtent l="0" t="0" r="9525" b="9525"/>
                                <wp:docPr id="8" name="Imagen 5" descr="LogosPag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sPag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2.95pt;margin-top:-9.55pt;width:63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" stroked="f">
              <v:textbox>
                <w:txbxContent>
                  <w:p w:rsidR="0080038F" w:rsidRDefault="0080038F">
                    <w:r>
                      <w:t xml:space="preserve">                                                                                                                                                                   </w:t>
                    </w:r>
                    <w:r w:rsidR="002C00E6">
                      <w:t xml:space="preserve">     </w:t>
                    </w:r>
                    <w:r>
                      <w:t xml:space="preserve">  </w:t>
                    </w:r>
                    <w:r w:rsidR="00E574AC">
                      <w:rPr>
                        <w:noProof/>
                      </w:rPr>
                      <w:drawing>
                        <wp:inline distT="0" distB="0" distL="0" distR="0">
                          <wp:extent cx="828675" cy="942975"/>
                          <wp:effectExtent l="0" t="0" r="9525" b="9525"/>
                          <wp:docPr id="8" name="Imagen 5" descr="LogosPag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sPag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01" w:rsidRDefault="00E574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648E04" wp14:editId="2EA92FA8">
              <wp:simplePos x="0" y="0"/>
              <wp:positionH relativeFrom="page">
                <wp:posOffset>-57150</wp:posOffset>
              </wp:positionH>
              <wp:positionV relativeFrom="paragraph">
                <wp:posOffset>-126365</wp:posOffset>
              </wp:positionV>
              <wp:extent cx="7708265" cy="11049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26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101" w:rsidRDefault="00A35A2A">
                          <w:r>
                            <w:t xml:space="preserve">            </w:t>
                          </w:r>
                          <w:r w:rsidR="0047599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19400" cy="790575"/>
                                <wp:effectExtent l="0" t="0" r="0" b="9525"/>
                                <wp:docPr id="6" name="Imagen 6" descr="C:\Users\rafaelrodriguez\Desktop\2_Gob_Ministerio_negr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faelrodriguez\Desktop\2_Gob_Ministerio_negr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5101">
                            <w:t xml:space="preserve">                                                                </w:t>
                          </w:r>
                          <w:r w:rsidR="00B26213">
                            <w:rPr>
                              <w:noProof/>
                            </w:rPr>
                            <w:drawing>
                              <wp:inline distT="0" distB="0" distL="0" distR="0" wp14:anchorId="782CE22B" wp14:editId="6CED8D05">
                                <wp:extent cx="1638300" cy="495300"/>
                                <wp:effectExtent l="0" t="0" r="0" b="0"/>
                                <wp:docPr id="5" name="Imagen 2" descr="LogoIgme_Documen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Igme_Document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5101">
                            <w:t xml:space="preserve">           </w:t>
                          </w:r>
                          <w:r>
                            <w:t xml:space="preserve"> </w:t>
                          </w:r>
                          <w:r w:rsidR="00B35101"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5pt;margin-top:-9.95pt;width:606.9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4u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" filled="f" stroked="f">
              <v:textbox>
                <w:txbxContent>
                  <w:p w:rsidR="00B35101" w:rsidRDefault="00A35A2A">
                    <w:r>
                      <w:t xml:space="preserve">            </w:t>
                    </w:r>
                    <w:r w:rsidR="00475996">
                      <w:rPr>
                        <w:noProof/>
                      </w:rPr>
                      <w:drawing>
                        <wp:inline distT="0" distB="0" distL="0" distR="0">
                          <wp:extent cx="2819400" cy="790575"/>
                          <wp:effectExtent l="0" t="0" r="0" b="9525"/>
                          <wp:docPr id="6" name="Imagen 6" descr="C:\Users\rafaelrodriguez\Desktop\2_Gob_Ministerio_negr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faelrodriguez\Desktop\2_Gob_Ministerio_negr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5101">
                      <w:t xml:space="preserve">                                                                </w:t>
                    </w:r>
                    <w:r w:rsidR="00B26213">
                      <w:rPr>
                        <w:noProof/>
                      </w:rPr>
                      <w:drawing>
                        <wp:inline distT="0" distB="0" distL="0" distR="0" wp14:anchorId="782CE22B" wp14:editId="6CED8D05">
                          <wp:extent cx="1638300" cy="495300"/>
                          <wp:effectExtent l="0" t="0" r="0" b="0"/>
                          <wp:docPr id="5" name="Imagen 2" descr="LogoIgme_Documen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Igme_Documen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5101">
                      <w:t xml:space="preserve">           </w:t>
                    </w:r>
                    <w:r>
                      <w:t xml:space="preserve"> </w:t>
                    </w:r>
                    <w:r w:rsidR="00B35101">
                      <w:t xml:space="preserve">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5101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center;mso-position-horizont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AC"/>
    <w:rsid w:val="00024BD5"/>
    <w:rsid w:val="0012154E"/>
    <w:rsid w:val="00182BB7"/>
    <w:rsid w:val="001D60AF"/>
    <w:rsid w:val="001E1DBA"/>
    <w:rsid w:val="001F0B31"/>
    <w:rsid w:val="002807EC"/>
    <w:rsid w:val="002C00E6"/>
    <w:rsid w:val="002E53A0"/>
    <w:rsid w:val="002F1A41"/>
    <w:rsid w:val="003070BB"/>
    <w:rsid w:val="0035702D"/>
    <w:rsid w:val="003767A6"/>
    <w:rsid w:val="00475996"/>
    <w:rsid w:val="004A4D87"/>
    <w:rsid w:val="004B71F6"/>
    <w:rsid w:val="00537E29"/>
    <w:rsid w:val="005750B9"/>
    <w:rsid w:val="005B493E"/>
    <w:rsid w:val="00623D51"/>
    <w:rsid w:val="00660442"/>
    <w:rsid w:val="00696C12"/>
    <w:rsid w:val="006A16E0"/>
    <w:rsid w:val="00700C94"/>
    <w:rsid w:val="007D508B"/>
    <w:rsid w:val="0080038F"/>
    <w:rsid w:val="00804D46"/>
    <w:rsid w:val="008218F8"/>
    <w:rsid w:val="008C70E4"/>
    <w:rsid w:val="008F17B3"/>
    <w:rsid w:val="00934E96"/>
    <w:rsid w:val="009F56B9"/>
    <w:rsid w:val="00A2440F"/>
    <w:rsid w:val="00A35A2A"/>
    <w:rsid w:val="00AC4146"/>
    <w:rsid w:val="00B26213"/>
    <w:rsid w:val="00B35101"/>
    <w:rsid w:val="00B556C5"/>
    <w:rsid w:val="00C518D7"/>
    <w:rsid w:val="00C61773"/>
    <w:rsid w:val="00CC32D7"/>
    <w:rsid w:val="00D42514"/>
    <w:rsid w:val="00DE676A"/>
    <w:rsid w:val="00E426D3"/>
    <w:rsid w:val="00E5147F"/>
    <w:rsid w:val="00E574AC"/>
    <w:rsid w:val="00EA08F6"/>
    <w:rsid w:val="00EB01C9"/>
    <w:rsid w:val="00ED7002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5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1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A0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60442"/>
    <w:rPr>
      <w:color w:val="0000FF" w:themeColor="hyperlink"/>
      <w:u w:val="single"/>
    </w:rPr>
  </w:style>
  <w:style w:type="table" w:styleId="Tablaconcuadrcula">
    <w:name w:val="Table Grid"/>
    <w:basedOn w:val="Tablanormal"/>
    <w:rsid w:val="0012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F1A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5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1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A0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60442"/>
    <w:rPr>
      <w:color w:val="0000FF" w:themeColor="hyperlink"/>
      <w:u w:val="single"/>
    </w:rPr>
  </w:style>
  <w:style w:type="table" w:styleId="Tablaconcuadrcula">
    <w:name w:val="Table Grid"/>
    <w:basedOn w:val="Tablanormal"/>
    <w:rsid w:val="0012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F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iblioteca@igme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rodriguez\Documents\biblioteca\pagina-web_modificaciones\A4%20Vertic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5087-51EA-4044-B2C2-9291B54E600A}"/>
      </w:docPartPr>
      <w:docPartBody>
        <w:p w:rsidR="009A3B12" w:rsidRDefault="008A7E38">
          <w:r w:rsidRPr="00AC1A9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D78D6"/>
    <w:rsid w:val="0011403B"/>
    <w:rsid w:val="002B5358"/>
    <w:rsid w:val="003D72B8"/>
    <w:rsid w:val="00413F56"/>
    <w:rsid w:val="00822620"/>
    <w:rsid w:val="008807A3"/>
    <w:rsid w:val="008A7E38"/>
    <w:rsid w:val="0090026E"/>
    <w:rsid w:val="009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E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E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Vertical.dot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Rodriguez, Rafael</dc:creator>
  <cp:lastModifiedBy>Rodriguez Rodriguez, Rafael</cp:lastModifiedBy>
  <cp:revision>3</cp:revision>
  <cp:lastPrinted>2007-06-27T09:19:00Z</cp:lastPrinted>
  <dcterms:created xsi:type="dcterms:W3CDTF">2016-12-21T12:16:00Z</dcterms:created>
  <dcterms:modified xsi:type="dcterms:W3CDTF">2018-06-26T11:51:00Z</dcterms:modified>
</cp:coreProperties>
</file>